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362" w:tblpY="226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36"/>
      </w:tblGrid>
      <w:tr w:rsidR="00291C7F" w:rsidRPr="00551B10" w14:paraId="0EEFED0B" w14:textId="77777777" w:rsidTr="00715E27">
        <w:trPr>
          <w:trHeight w:hRule="exact" w:val="1837"/>
        </w:trPr>
        <w:tc>
          <w:tcPr>
            <w:tcW w:w="6236" w:type="dxa"/>
          </w:tcPr>
          <w:p w14:paraId="74137E83" w14:textId="77777777" w:rsidR="00551B10" w:rsidRPr="00551B10" w:rsidRDefault="00551B10" w:rsidP="00551B10">
            <w:pPr>
              <w:rPr>
                <w:rFonts w:ascii="Calibri" w:hAnsi="Calibri"/>
              </w:rPr>
            </w:pPr>
            <w:r w:rsidRPr="00551B10">
              <w:rPr>
                <w:rFonts w:ascii="Calibri" w:hAnsi="Calibri"/>
              </w:rPr>
              <w:t>Region Syddanmark</w:t>
            </w:r>
          </w:p>
          <w:p w14:paraId="2AE9688B" w14:textId="77777777" w:rsidR="00551B10" w:rsidRPr="00551B10" w:rsidRDefault="00551B10" w:rsidP="00551B10">
            <w:pPr>
              <w:rPr>
                <w:rFonts w:ascii="Calibri" w:hAnsi="Calibri"/>
              </w:rPr>
            </w:pPr>
            <w:r w:rsidRPr="00551B10">
              <w:rPr>
                <w:rFonts w:ascii="Calibri" w:hAnsi="Calibri"/>
              </w:rPr>
              <w:t>Damhaven 12</w:t>
            </w:r>
          </w:p>
          <w:p w14:paraId="575C6733" w14:textId="77777777" w:rsidR="00D67655" w:rsidRPr="00551B10" w:rsidRDefault="00551B10" w:rsidP="00551B10">
            <w:r w:rsidRPr="00551B10">
              <w:rPr>
                <w:rFonts w:ascii="Calibri" w:hAnsi="Calibri"/>
              </w:rPr>
              <w:t>7100 Vejle</w:t>
            </w:r>
          </w:p>
        </w:tc>
      </w:tr>
    </w:tbl>
    <w:tbl>
      <w:tblPr>
        <w:tblStyle w:val="Tabel-Gitter"/>
        <w:tblpPr w:vertAnchor="page" w:horzAnchor="page" w:tblpX="9470" w:tblpY="53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tblGrid>
      <w:tr w:rsidR="009F30A9" w:rsidRPr="00551B10" w14:paraId="43ABF9FE" w14:textId="77777777" w:rsidTr="004E2793">
        <w:tc>
          <w:tcPr>
            <w:tcW w:w="2155" w:type="dxa"/>
          </w:tcPr>
          <w:p w14:paraId="2565667C" w14:textId="77777777" w:rsidR="00551B10" w:rsidRPr="00551B10" w:rsidRDefault="00551B10" w:rsidP="00551B10">
            <w:pPr>
              <w:pStyle w:val="Afsender"/>
              <w:rPr>
                <w:rFonts w:ascii="Calibri" w:hAnsi="Calibri"/>
                <w:b/>
              </w:rPr>
            </w:pPr>
            <w:r w:rsidRPr="00551B10">
              <w:rPr>
                <w:rFonts w:ascii="Calibri" w:hAnsi="Calibri"/>
                <w:b/>
              </w:rPr>
              <w:t>Dato:</w:t>
            </w:r>
          </w:p>
          <w:p w14:paraId="3E197252" w14:textId="77777777" w:rsidR="00551B10" w:rsidRPr="00551B10" w:rsidRDefault="00551B10" w:rsidP="00551B10">
            <w:pPr>
              <w:pStyle w:val="Afsender"/>
              <w:rPr>
                <w:rFonts w:ascii="Calibri" w:hAnsi="Calibri"/>
              </w:rPr>
            </w:pPr>
            <w:r w:rsidRPr="00551B10">
              <w:rPr>
                <w:rFonts w:ascii="Calibri" w:hAnsi="Calibri"/>
              </w:rPr>
              <w:t>19-09-2021</w:t>
            </w:r>
          </w:p>
          <w:p w14:paraId="7143945E" w14:textId="77777777" w:rsidR="00551B10" w:rsidRPr="00551B10" w:rsidRDefault="00551B10" w:rsidP="00551B10">
            <w:pPr>
              <w:pStyle w:val="Afsender"/>
              <w:rPr>
                <w:rFonts w:ascii="Calibri" w:hAnsi="Calibri"/>
              </w:rPr>
            </w:pPr>
          </w:p>
          <w:p w14:paraId="489FDF85" w14:textId="77777777" w:rsidR="00551B10" w:rsidRPr="00551B10" w:rsidRDefault="00551B10" w:rsidP="00551B10">
            <w:pPr>
              <w:pStyle w:val="Afsender"/>
              <w:rPr>
                <w:rFonts w:ascii="Calibri" w:hAnsi="Calibri"/>
                <w:b/>
              </w:rPr>
            </w:pPr>
            <w:r w:rsidRPr="00551B10">
              <w:rPr>
                <w:rFonts w:ascii="Calibri" w:hAnsi="Calibri"/>
                <w:b/>
              </w:rPr>
              <w:t>Ref.:</w:t>
            </w:r>
          </w:p>
          <w:p w14:paraId="384ED772" w14:textId="77777777" w:rsidR="009F30A9" w:rsidRPr="00551B10" w:rsidRDefault="00551B10" w:rsidP="00551B10">
            <w:pPr>
              <w:pStyle w:val="Afsender"/>
            </w:pPr>
            <w:r w:rsidRPr="00551B10">
              <w:rPr>
                <w:rFonts w:ascii="Calibri" w:hAnsi="Calibri"/>
              </w:rPr>
              <w:t>Ruth Nykjær</w:t>
            </w:r>
          </w:p>
        </w:tc>
      </w:tr>
    </w:tbl>
    <w:tbl>
      <w:tblPr>
        <w:tblStyle w:val="Tabel-Gitter"/>
        <w:tblpPr w:vertAnchor="page" w:horzAnchor="page" w:tblpX="9470" w:tblpY="935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55"/>
      </w:tblGrid>
      <w:tr w:rsidR="00DD4845" w:rsidRPr="00551B10" w14:paraId="4AA37F42" w14:textId="77777777" w:rsidTr="00345CFA">
        <w:tc>
          <w:tcPr>
            <w:tcW w:w="2155" w:type="dxa"/>
          </w:tcPr>
          <w:p w14:paraId="37A26D5A" w14:textId="77777777" w:rsidR="00551B10" w:rsidRPr="00551B10" w:rsidRDefault="00551B10" w:rsidP="00551B10">
            <w:pPr>
              <w:pStyle w:val="Afsender2"/>
              <w:rPr>
                <w:rFonts w:ascii="Calibri" w:hAnsi="Calibri"/>
              </w:rPr>
            </w:pPr>
            <w:r w:rsidRPr="00551B10">
              <w:rPr>
                <w:rFonts w:ascii="Calibri" w:hAnsi="Calibri"/>
                <w:b/>
              </w:rPr>
              <w:t>FOA Vest</w:t>
            </w:r>
          </w:p>
          <w:p w14:paraId="6D49D4A2" w14:textId="77777777" w:rsidR="00551B10" w:rsidRPr="00551B10" w:rsidRDefault="00551B10" w:rsidP="00551B10">
            <w:pPr>
              <w:pStyle w:val="Afsender2"/>
              <w:rPr>
                <w:rFonts w:ascii="Calibri" w:hAnsi="Calibri"/>
              </w:rPr>
            </w:pPr>
          </w:p>
          <w:p w14:paraId="446F3ADF" w14:textId="77777777" w:rsidR="00551B10" w:rsidRPr="00551B10" w:rsidRDefault="00551B10" w:rsidP="00551B10">
            <w:pPr>
              <w:pStyle w:val="Afsender2"/>
              <w:rPr>
                <w:rFonts w:ascii="Calibri" w:hAnsi="Calibri"/>
              </w:rPr>
            </w:pPr>
            <w:r w:rsidRPr="00551B10">
              <w:rPr>
                <w:rFonts w:ascii="Calibri" w:hAnsi="Calibri"/>
              </w:rPr>
              <w:t>Frodesgade 125 A</w:t>
            </w:r>
          </w:p>
          <w:p w14:paraId="7A3245C4" w14:textId="77777777" w:rsidR="00551B10" w:rsidRPr="00551B10" w:rsidRDefault="00551B10" w:rsidP="00551B10">
            <w:pPr>
              <w:pStyle w:val="Afsender2"/>
              <w:rPr>
                <w:rFonts w:ascii="Calibri" w:hAnsi="Calibri"/>
              </w:rPr>
            </w:pPr>
            <w:r w:rsidRPr="00551B10">
              <w:rPr>
                <w:rFonts w:ascii="Calibri" w:hAnsi="Calibri"/>
              </w:rPr>
              <w:t>6700 Esbjerg</w:t>
            </w:r>
          </w:p>
          <w:p w14:paraId="75AB585A" w14:textId="77777777" w:rsidR="00551B10" w:rsidRPr="00551B10" w:rsidRDefault="00551B10" w:rsidP="00551B10">
            <w:pPr>
              <w:pStyle w:val="Afsender2"/>
              <w:rPr>
                <w:rFonts w:ascii="Calibri" w:hAnsi="Calibri"/>
              </w:rPr>
            </w:pPr>
          </w:p>
          <w:p w14:paraId="4969611E" w14:textId="77777777" w:rsidR="00551B10" w:rsidRPr="00551B10" w:rsidRDefault="00551B10" w:rsidP="00551B10">
            <w:pPr>
              <w:pStyle w:val="Afsender2"/>
              <w:rPr>
                <w:rFonts w:ascii="Calibri" w:hAnsi="Calibri"/>
                <w:b/>
              </w:rPr>
            </w:pPr>
            <w:r w:rsidRPr="00551B10">
              <w:rPr>
                <w:rFonts w:ascii="Calibri" w:hAnsi="Calibri"/>
                <w:b/>
              </w:rPr>
              <w:t>Telefon:</w:t>
            </w:r>
          </w:p>
          <w:p w14:paraId="6ABF8F71" w14:textId="77777777" w:rsidR="00551B10" w:rsidRPr="00551B10" w:rsidRDefault="00551B10" w:rsidP="00551B10">
            <w:pPr>
              <w:pStyle w:val="Afsender2"/>
              <w:rPr>
                <w:rFonts w:ascii="Calibri" w:hAnsi="Calibri"/>
              </w:rPr>
            </w:pPr>
            <w:r w:rsidRPr="00551B10">
              <w:rPr>
                <w:rFonts w:ascii="Calibri" w:hAnsi="Calibri"/>
              </w:rPr>
              <w:t>76109350</w:t>
            </w:r>
          </w:p>
          <w:p w14:paraId="51EED032" w14:textId="77777777" w:rsidR="00551B10" w:rsidRPr="00551B10" w:rsidRDefault="00551B10" w:rsidP="00551B10">
            <w:pPr>
              <w:pStyle w:val="Afsender2"/>
              <w:rPr>
                <w:rFonts w:ascii="Calibri" w:hAnsi="Calibri"/>
              </w:rPr>
            </w:pPr>
          </w:p>
          <w:p w14:paraId="51B5E874" w14:textId="77777777" w:rsidR="00DD4845" w:rsidRPr="00551B10" w:rsidRDefault="00551B10" w:rsidP="00551B10">
            <w:pPr>
              <w:pStyle w:val="Afsender2"/>
            </w:pPr>
            <w:r w:rsidRPr="00551B10">
              <w:rPr>
                <w:rFonts w:ascii="Calibri" w:hAnsi="Calibri"/>
              </w:rPr>
              <w:t>www.foa.dk/vest</w:t>
            </w:r>
          </w:p>
        </w:tc>
      </w:tr>
    </w:tbl>
    <w:p w14:paraId="7D55EE00" w14:textId="727C09A2" w:rsidR="00023F51" w:rsidRPr="00551B10" w:rsidRDefault="00E21FD1" w:rsidP="00551B10">
      <w:pPr>
        <w:pStyle w:val="Overskrift1"/>
      </w:pPr>
      <w:r>
        <w:rPr>
          <w:rFonts w:ascii="Calibri" w:hAnsi="Calibri"/>
        </w:rPr>
        <w:t>FOA- afdelingernes h</w:t>
      </w:r>
      <w:r w:rsidR="00551B10" w:rsidRPr="00551B10">
        <w:rPr>
          <w:rFonts w:ascii="Calibri" w:hAnsi="Calibri"/>
        </w:rPr>
        <w:t xml:space="preserve">øringssvar til Fødeplanen. </w:t>
      </w:r>
    </w:p>
    <w:p w14:paraId="309C4E5C" w14:textId="30CDA431" w:rsidR="00551B10" w:rsidRDefault="00551B10" w:rsidP="00EC1A93">
      <w:r>
        <w:t xml:space="preserve">FOA-afdelingerne synes det er en flot Fødeplan. I skriver at ved en ukompliceret graviditet og fødsel, tilbydes udskrivelse fra sygehuset indenfor de første 24 timer efter fødslen og dermed barselophold i hjemmet.  </w:t>
      </w:r>
    </w:p>
    <w:p w14:paraId="5C20CBA2" w14:textId="77777777" w:rsidR="00551B10" w:rsidRDefault="00551B10" w:rsidP="00EC1A93"/>
    <w:p w14:paraId="64986CD6" w14:textId="2A427125" w:rsidR="009F30A9" w:rsidRDefault="00551B10" w:rsidP="00EC1A93">
      <w:r>
        <w:t xml:space="preserve">Vi vil gerne opfordre til at alle fødende får en rettighed til mindst en dag på sygehuset, så de fødende er trygge ved amningen inden de sendes hjem. Specielt førstegangsfødende kan have behovet. </w:t>
      </w:r>
    </w:p>
    <w:p w14:paraId="51FB4FAA" w14:textId="7130EBE7" w:rsidR="00551B10" w:rsidRDefault="00551B10" w:rsidP="00EC1A93">
      <w:r>
        <w:t xml:space="preserve">Vi tror nogle fødende kan føle sig presset til at tage hjem, selvom de ikke er klar. </w:t>
      </w:r>
    </w:p>
    <w:p w14:paraId="7CD6E5E4" w14:textId="5B3E4819" w:rsidR="00551B10" w:rsidRDefault="00551B10" w:rsidP="00EC1A93"/>
    <w:p w14:paraId="7F60D30D" w14:textId="7A10736E" w:rsidR="00551B10" w:rsidRDefault="00551B10" w:rsidP="00EC1A93">
      <w:r>
        <w:t xml:space="preserve">I afsnittet på side 38 om fødsels-og forældreforberedelse nævner i forskellige faggrupper ved navn, men </w:t>
      </w:r>
      <w:r w:rsidR="00E21FD1">
        <w:t>også</w:t>
      </w:r>
      <w:r>
        <w:t xml:space="preserve"> andre faggrupper. Vi </w:t>
      </w:r>
      <w:r w:rsidR="00E21FD1">
        <w:t>synes</w:t>
      </w:r>
      <w:r>
        <w:t xml:space="preserve"> I skal indskrive social-og </w:t>
      </w:r>
      <w:r w:rsidR="00E21FD1">
        <w:t>sundhedsassistenter</w:t>
      </w:r>
      <w:r>
        <w:t xml:space="preserve"> og </w:t>
      </w:r>
      <w:r w:rsidR="00E21FD1">
        <w:t xml:space="preserve">paramedicinere. </w:t>
      </w:r>
    </w:p>
    <w:p w14:paraId="399C1912" w14:textId="29E46C99" w:rsidR="00E21FD1" w:rsidRDefault="00E21FD1" w:rsidP="00EC1A93">
      <w:r>
        <w:t>I nævner igen på side 39 at specielle faggrupper med speciale i obstetriske, pædiatriske og psykosociale problemstillinger, men her mener vi også, at specialuddannede social-og sundhedsassistenter og paramedicinere bør skrives ind.</w:t>
      </w:r>
    </w:p>
    <w:p w14:paraId="76EE58B2" w14:textId="77777777" w:rsidR="00551B10" w:rsidRDefault="00551B10" w:rsidP="00EC1A93"/>
    <w:p w14:paraId="7EEFFADD" w14:textId="77777777" w:rsidR="00551B10" w:rsidRDefault="00551B10" w:rsidP="00EC1A93"/>
    <w:p w14:paraId="42FABB0A" w14:textId="77777777" w:rsidR="00551B10" w:rsidRPr="00551B10" w:rsidRDefault="00551B10" w:rsidP="00EC1A93"/>
    <w:p w14:paraId="3D3DCB1C" w14:textId="77777777" w:rsidR="009F30A9" w:rsidRPr="00551B10" w:rsidRDefault="00EC75D8" w:rsidP="00FB0C95">
      <w:r w:rsidRPr="00551B10">
        <w:t>V</w:t>
      </w:r>
      <w:r w:rsidR="00D86914" w:rsidRPr="00551B10">
        <w:t>enlig hilsen</w:t>
      </w:r>
    </w:p>
    <w:p w14:paraId="06A5D50E" w14:textId="77777777" w:rsidR="000A3E38" w:rsidRPr="00551B10" w:rsidRDefault="000A3E38" w:rsidP="00EF2EE1"/>
    <w:p w14:paraId="22EB326F" w14:textId="77777777" w:rsidR="00EC75D8" w:rsidRPr="00551B10" w:rsidRDefault="00EC75D8" w:rsidP="00EF2EE1"/>
    <w:p w14:paraId="33FA9694" w14:textId="77777777" w:rsidR="00551B10" w:rsidRPr="00551B10" w:rsidRDefault="00551B10" w:rsidP="00551B10">
      <w:pPr>
        <w:rPr>
          <w:rFonts w:ascii="Calibri" w:hAnsi="Calibri"/>
        </w:rPr>
      </w:pPr>
      <w:r w:rsidRPr="00551B10">
        <w:rPr>
          <w:rFonts w:ascii="Calibri" w:hAnsi="Calibri"/>
        </w:rPr>
        <w:t>Ruth Nykjær</w:t>
      </w:r>
    </w:p>
    <w:p w14:paraId="2F6F85D5" w14:textId="77777777" w:rsidR="00130DA6" w:rsidRPr="00551B10" w:rsidRDefault="00551B10" w:rsidP="00551B10">
      <w:r w:rsidRPr="00551B10">
        <w:rPr>
          <w:rFonts w:ascii="Calibri" w:hAnsi="Calibri"/>
        </w:rPr>
        <w:t>Afdelingsnæstformand</w:t>
      </w:r>
    </w:p>
    <w:sectPr w:rsidR="00130DA6" w:rsidRPr="00551B10" w:rsidSect="008917BD">
      <w:headerReference w:type="even" r:id="rId7"/>
      <w:headerReference w:type="default" r:id="rId8"/>
      <w:footerReference w:type="even" r:id="rId9"/>
      <w:footerReference w:type="default" r:id="rId10"/>
      <w:headerReference w:type="first" r:id="rId11"/>
      <w:footerReference w:type="first" r:id="rId12"/>
      <w:pgSz w:w="11906" w:h="16838" w:code="9"/>
      <w:pgMar w:top="2211" w:right="3232" w:bottom="136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AA2E3" w14:textId="77777777" w:rsidR="005D453F" w:rsidRPr="00551B10" w:rsidRDefault="005D453F" w:rsidP="00291C7F">
      <w:pPr>
        <w:spacing w:line="240" w:lineRule="auto"/>
      </w:pPr>
      <w:r w:rsidRPr="00551B10">
        <w:separator/>
      </w:r>
    </w:p>
    <w:p w14:paraId="6087B3F5" w14:textId="77777777" w:rsidR="005D453F" w:rsidRPr="00551B10" w:rsidRDefault="005D453F"/>
  </w:endnote>
  <w:endnote w:type="continuationSeparator" w:id="0">
    <w:p w14:paraId="5FB3DA75" w14:textId="77777777" w:rsidR="005D453F" w:rsidRPr="00551B10" w:rsidRDefault="005D453F" w:rsidP="00291C7F">
      <w:pPr>
        <w:spacing w:line="240" w:lineRule="auto"/>
      </w:pPr>
      <w:r w:rsidRPr="00551B10">
        <w:continuationSeparator/>
      </w:r>
    </w:p>
    <w:p w14:paraId="11D0995E" w14:textId="77777777" w:rsidR="005D453F" w:rsidRPr="00551B10" w:rsidRDefault="005D4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FA85" w14:textId="77777777" w:rsidR="00551B10" w:rsidRDefault="00551B1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A644" w14:textId="77777777" w:rsidR="00551B10" w:rsidRDefault="00551B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DC379" w14:textId="77777777" w:rsidR="0048555A" w:rsidRPr="00551B10" w:rsidRDefault="004855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5CF8D" w14:textId="77777777" w:rsidR="005D453F" w:rsidRPr="00551B10" w:rsidRDefault="005D453F" w:rsidP="00291C7F">
      <w:pPr>
        <w:spacing w:line="240" w:lineRule="auto"/>
      </w:pPr>
      <w:r w:rsidRPr="00551B10">
        <w:separator/>
      </w:r>
    </w:p>
    <w:p w14:paraId="46A82465" w14:textId="77777777" w:rsidR="005D453F" w:rsidRPr="00551B10" w:rsidRDefault="005D453F"/>
  </w:footnote>
  <w:footnote w:type="continuationSeparator" w:id="0">
    <w:p w14:paraId="16572B8B" w14:textId="77777777" w:rsidR="005D453F" w:rsidRPr="00551B10" w:rsidRDefault="005D453F" w:rsidP="00291C7F">
      <w:pPr>
        <w:spacing w:line="240" w:lineRule="auto"/>
      </w:pPr>
      <w:r w:rsidRPr="00551B10">
        <w:continuationSeparator/>
      </w:r>
    </w:p>
    <w:p w14:paraId="292E37C2" w14:textId="77777777" w:rsidR="005D453F" w:rsidRPr="00551B10" w:rsidRDefault="005D4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A75D1" w14:textId="77777777" w:rsidR="00551B10" w:rsidRDefault="00551B1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FF156" w14:textId="77777777" w:rsidR="0048555A" w:rsidRPr="00551B10" w:rsidRDefault="008917BD" w:rsidP="009578AF">
    <w:pPr>
      <w:pStyle w:val="Sidenummerering"/>
    </w:pPr>
    <w:r w:rsidRPr="00551B10">
      <w:t xml:space="preserve">- </w:t>
    </w:r>
    <w:r w:rsidRPr="00551B10">
      <w:fldChar w:fldCharType="begin"/>
    </w:r>
    <w:r w:rsidRPr="00551B10">
      <w:instrText xml:space="preserve"> PAGE </w:instrText>
    </w:r>
    <w:r w:rsidRPr="00551B10">
      <w:fldChar w:fldCharType="separate"/>
    </w:r>
    <w:r w:rsidR="00674FA4" w:rsidRPr="00551B10">
      <w:rPr>
        <w:noProof/>
      </w:rPr>
      <w:t>2</w:t>
    </w:r>
    <w:r w:rsidRPr="00551B10">
      <w:fldChar w:fldCharType="end"/>
    </w:r>
    <w:r w:rsidRPr="00551B1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22A41" w14:textId="77777777" w:rsidR="0048555A" w:rsidRPr="00551B10" w:rsidRDefault="00551B10" w:rsidP="00E77668">
    <w:pPr>
      <w:rPr>
        <w:rFonts w:ascii="Arial" w:hAnsi="Arial" w:cs="Arial"/>
      </w:rPr>
    </w:pPr>
    <w:r>
      <w:rPr>
        <w:rFonts w:ascii="Arial" w:hAnsi="Arial" w:cs="Arial"/>
        <w:noProof/>
      </w:rPr>
      <w:drawing>
        <wp:anchor distT="0" distB="0" distL="114300" distR="114300" simplePos="0" relativeHeight="251658240" behindDoc="1" locked="0" layoutInCell="1" allowOverlap="1" wp14:anchorId="4F792D6A" wp14:editId="76D01784">
          <wp:simplePos x="0" y="0"/>
          <wp:positionH relativeFrom="page">
            <wp:posOffset>6011545</wp:posOffset>
          </wp:positionH>
          <wp:positionV relativeFrom="page">
            <wp:posOffset>539750</wp:posOffset>
          </wp:positionV>
          <wp:extent cx="1089660" cy="1082040"/>
          <wp:effectExtent l="0" t="0" r="0" b="381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Billede 1" descr="Logo" title="Logo"/>
                  <pic:cNvPicPr/>
                </pic:nvPicPr>
                <pic:blipFill>
                  <a:blip r:embed="rId1">
                    <a:extLst>
                      <a:ext uri="{28A0092B-C50C-407E-A947-70E740481C1C}">
                        <a14:useLocalDpi xmlns:a14="http://schemas.microsoft.com/office/drawing/2010/main" val="0"/>
                      </a:ext>
                    </a:extLst>
                  </a:blip>
                  <a:stretch>
                    <a:fillRect/>
                  </a:stretch>
                </pic:blipFill>
                <pic:spPr>
                  <a:xfrm>
                    <a:off x="0" y="0"/>
                    <a:ext cx="1089660" cy="1082040"/>
                  </a:xfrm>
                  <a:prstGeom prst="rect">
                    <a:avLst/>
                  </a:prstGeom>
                </pic:spPr>
              </pic:pic>
            </a:graphicData>
          </a:graphic>
        </wp:anchor>
      </w:drawing>
    </w:r>
  </w:p>
  <w:p w14:paraId="05FBD8EF" w14:textId="77777777" w:rsidR="0048555A" w:rsidRPr="00551B10" w:rsidRDefault="0048555A" w:rsidP="00E77668">
    <w:pPr>
      <w:rPr>
        <w:rFonts w:ascii="Arial" w:hAnsi="Arial" w:cs="Arial"/>
      </w:rPr>
    </w:pPr>
  </w:p>
  <w:p w14:paraId="29BDE9B8" w14:textId="77777777" w:rsidR="0048555A" w:rsidRPr="00551B10" w:rsidRDefault="0048555A" w:rsidP="00E77668">
    <w:pPr>
      <w:rPr>
        <w:rFonts w:ascii="Arial" w:hAnsi="Arial" w:cs="Arial"/>
      </w:rPr>
    </w:pPr>
  </w:p>
  <w:p w14:paraId="75BC07B7" w14:textId="77777777" w:rsidR="0048555A" w:rsidRPr="00551B10" w:rsidRDefault="0048555A" w:rsidP="00E77668">
    <w:pPr>
      <w:rPr>
        <w:rFonts w:ascii="Arial" w:hAnsi="Arial" w:cs="Arial"/>
      </w:rPr>
    </w:pPr>
  </w:p>
  <w:p w14:paraId="4980E972" w14:textId="77777777" w:rsidR="0048555A" w:rsidRPr="00551B10" w:rsidRDefault="0048555A" w:rsidP="00E77668">
    <w:pPr>
      <w:rPr>
        <w:rFonts w:ascii="Arial" w:hAnsi="Arial" w:cs="Arial"/>
      </w:rPr>
    </w:pPr>
  </w:p>
  <w:p w14:paraId="71889EE4" w14:textId="77777777" w:rsidR="0048555A" w:rsidRPr="00551B10" w:rsidRDefault="0048555A" w:rsidP="00E77668">
    <w:pPr>
      <w:rPr>
        <w:rFonts w:ascii="Arial" w:hAnsi="Arial" w:cs="Arial"/>
      </w:rPr>
    </w:pPr>
  </w:p>
  <w:p w14:paraId="214480EC" w14:textId="77777777" w:rsidR="0048555A" w:rsidRPr="00551B10" w:rsidRDefault="0048555A" w:rsidP="00E77668">
    <w:pPr>
      <w:rPr>
        <w:rFonts w:ascii="Arial" w:hAnsi="Arial" w:cs="Arial"/>
      </w:rPr>
    </w:pPr>
  </w:p>
  <w:p w14:paraId="5C12AD62" w14:textId="77777777" w:rsidR="0048555A" w:rsidRPr="00551B10" w:rsidRDefault="0048555A" w:rsidP="00E77668">
    <w:pPr>
      <w:rPr>
        <w:rFonts w:ascii="Arial" w:hAnsi="Arial" w:cs="Arial"/>
      </w:rPr>
    </w:pPr>
  </w:p>
  <w:p w14:paraId="539265A9" w14:textId="77777777" w:rsidR="0048555A" w:rsidRPr="00551B10" w:rsidRDefault="0048555A" w:rsidP="00E77668">
    <w:pPr>
      <w:rPr>
        <w:rFonts w:ascii="Arial" w:hAnsi="Arial" w:cs="Arial"/>
      </w:rPr>
    </w:pPr>
  </w:p>
  <w:p w14:paraId="3252F52A" w14:textId="77777777" w:rsidR="0048555A" w:rsidRPr="00551B10" w:rsidRDefault="0048555A" w:rsidP="00E77668">
    <w:pPr>
      <w:rPr>
        <w:rFonts w:ascii="Arial" w:hAnsi="Arial" w:cs="Arial"/>
      </w:rPr>
    </w:pPr>
  </w:p>
  <w:p w14:paraId="33940DE5" w14:textId="77777777" w:rsidR="0048555A" w:rsidRPr="00551B10" w:rsidRDefault="0048555A" w:rsidP="00E77668">
    <w:pPr>
      <w:rPr>
        <w:rFonts w:ascii="Arial" w:hAnsi="Arial" w:cs="Arial"/>
      </w:rPr>
    </w:pPr>
  </w:p>
  <w:p w14:paraId="51E5E886" w14:textId="77777777" w:rsidR="0048555A" w:rsidRPr="00551B10" w:rsidRDefault="0048555A" w:rsidP="00E77668">
    <w:pPr>
      <w:rPr>
        <w:rFonts w:ascii="Arial" w:hAnsi="Arial" w:cs="Arial"/>
      </w:rPr>
    </w:pPr>
  </w:p>
  <w:p w14:paraId="7C1650D1" w14:textId="77777777" w:rsidR="0048555A" w:rsidRPr="00551B10" w:rsidRDefault="0048555A" w:rsidP="00E77668">
    <w:pPr>
      <w:rPr>
        <w:rFonts w:ascii="Arial" w:hAnsi="Arial" w:cs="Arial"/>
      </w:rPr>
    </w:pPr>
  </w:p>
  <w:p w14:paraId="7F275097" w14:textId="77777777" w:rsidR="0048555A" w:rsidRPr="00551B10" w:rsidRDefault="0048555A" w:rsidP="00E77668">
    <w:pPr>
      <w:rPr>
        <w:rFonts w:ascii="Arial" w:hAnsi="Arial" w:cs="Arial"/>
      </w:rPr>
    </w:pPr>
  </w:p>
  <w:p w14:paraId="224BBC00" w14:textId="77777777" w:rsidR="0048555A" w:rsidRPr="00551B10" w:rsidRDefault="0048555A" w:rsidP="00E77668">
    <w:pPr>
      <w:rPr>
        <w:rFonts w:ascii="Arial" w:hAnsi="Arial" w:cs="Arial"/>
      </w:rPr>
    </w:pPr>
  </w:p>
  <w:p w14:paraId="4E780B50" w14:textId="77777777" w:rsidR="0048555A" w:rsidRPr="00551B10" w:rsidRDefault="0048555A" w:rsidP="00E77668">
    <w:pPr>
      <w:rPr>
        <w:rFonts w:ascii="Arial" w:hAnsi="Arial" w:cs="Arial"/>
      </w:rPr>
    </w:pPr>
  </w:p>
  <w:p w14:paraId="6E56E88E" w14:textId="77777777" w:rsidR="004E2793" w:rsidRPr="00551B10" w:rsidRDefault="004E2793" w:rsidP="00E77668">
    <w:pPr>
      <w:rPr>
        <w:rFonts w:ascii="Arial" w:hAnsi="Arial" w:cs="Arial"/>
      </w:rPr>
    </w:pPr>
  </w:p>
  <w:p w14:paraId="17249064" w14:textId="77777777" w:rsidR="004E2793" w:rsidRPr="00551B10" w:rsidRDefault="004E2793" w:rsidP="00E77668">
    <w:pPr>
      <w:rPr>
        <w:rFonts w:ascii="Arial" w:hAnsi="Arial" w:cs="Arial"/>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dotm"/>
    <w:docVar w:name="CreatedWithDtVersion" w:val="2.7.001"/>
    <w:docVar w:name="DocumentCreated" w:val="DocumentCreated"/>
    <w:docVar w:name="DocumentCreatedOK" w:val="DocumentCreatedOK"/>
    <w:docVar w:name="DocumentInitialized" w:val="OK"/>
    <w:docVar w:name="Encrypted_CloudStatistics_StoryID" w:val="x1rmepXm9U8GbXjvLHtZr8HDY2QBg4ioUn7tdncxaSLNWM30yS9vrje6Q13DlKPM"/>
    <w:docVar w:name="Encrypted_DialogFieldValue_docheader" w:val="LiMWHktKJ2b+cGgTOcr9gP4kx5yThjCzWAZpOjTpJIs="/>
    <w:docVar w:name="Encrypted_DialogFieldValue_documentdate" w:val="eX2FFiL3+9YKu+rCiI2X4w=="/>
    <w:docVar w:name="Encrypted_DialogFieldValue_recipientaddress" w:val="eK4288++P8ba10Sofyffow=="/>
    <w:docVar w:name="Encrypted_DialogFieldValue_recipientcity" w:val="xC1sL7I58xeFSCGpF/lurQ=="/>
    <w:docVar w:name="Encrypted_DialogFieldValue_recipientname" w:val="PCjrAJie2TwMLbgGRAKNTL55jLvc725Xr0rJjBlfbr8="/>
    <w:docVar w:name="Encrypted_DialogFieldValue_recipientpostalcode" w:val="1NXk3PiH4pHFxuteOluz0Q=="/>
    <w:docVar w:name="Encrypted_DialogFieldValue_senderaddress" w:val="sMLJbieQEVk2pNIlcLpVBDasTclxLk51pqB9zD1MKZQ="/>
    <w:docVar w:name="Encrypted_DialogFieldValue_sendercity" w:val="4n7IeLkVEiB0IETLeB9Z8A=="/>
    <w:docVar w:name="Encrypted_DialogFieldValue_sendercompany" w:val="k0yQFQu8YuXAh7Creb68vg=="/>
    <w:docVar w:name="Encrypted_DialogFieldValue_senderdepartment" w:val="k0yQFQu8YuXAh7Creb68vg=="/>
    <w:docVar w:name="Encrypted_DialogFieldValue_senderemail" w:val="nUvO0cpltYF3KJhbduuafQ=="/>
    <w:docVar w:name="Encrypted_DialogFieldValue_sendername" w:val="jrMM0QYM2jTqkZDA7OSbug=="/>
    <w:docVar w:name="Encrypted_DialogFieldValue_senderphone" w:val="yYdhUhwru22alEK3gcrSBw=="/>
    <w:docVar w:name="Encrypted_DialogFieldValue_senderposition" w:val="9W1TGEc1Gl4/yukHKMCXgzWQ12bw2QlV1iYTU7kmL2U="/>
    <w:docVar w:name="Encrypted_DialogFieldValue_senderpostalcode" w:val="yNbItsX7dkR1nzDihGkYgQ=="/>
    <w:docVar w:name="Encrypted_DialogFieldValue_senderweb" w:val="szCHHnKw+iRoJ/aaDO2Rgw=="/>
    <w:docVar w:name="Encrypted_DocHeader" w:val="BeJBmJ7Z3/BF9WFlIWWGGw=="/>
    <w:docVar w:name="IntegrationType" w:val="StandAlone"/>
  </w:docVars>
  <w:rsids>
    <w:rsidRoot w:val="00551B10"/>
    <w:rsid w:val="000022E1"/>
    <w:rsid w:val="000025DB"/>
    <w:rsid w:val="00004AA3"/>
    <w:rsid w:val="00013EA4"/>
    <w:rsid w:val="00014751"/>
    <w:rsid w:val="00014A0A"/>
    <w:rsid w:val="00023F51"/>
    <w:rsid w:val="00027C81"/>
    <w:rsid w:val="000326C8"/>
    <w:rsid w:val="00033891"/>
    <w:rsid w:val="00035465"/>
    <w:rsid w:val="0004385B"/>
    <w:rsid w:val="0004516D"/>
    <w:rsid w:val="00053DF0"/>
    <w:rsid w:val="00065DFB"/>
    <w:rsid w:val="00080308"/>
    <w:rsid w:val="00081AA8"/>
    <w:rsid w:val="00083C31"/>
    <w:rsid w:val="00084FB3"/>
    <w:rsid w:val="000900FD"/>
    <w:rsid w:val="000912C5"/>
    <w:rsid w:val="00094B58"/>
    <w:rsid w:val="000967E1"/>
    <w:rsid w:val="00097FC7"/>
    <w:rsid w:val="000A06BE"/>
    <w:rsid w:val="000A0A49"/>
    <w:rsid w:val="000A3E38"/>
    <w:rsid w:val="000A70B5"/>
    <w:rsid w:val="000C565C"/>
    <w:rsid w:val="000C5D00"/>
    <w:rsid w:val="000D0A4A"/>
    <w:rsid w:val="000D115A"/>
    <w:rsid w:val="000F1D4D"/>
    <w:rsid w:val="001018AE"/>
    <w:rsid w:val="001025F1"/>
    <w:rsid w:val="00111B40"/>
    <w:rsid w:val="00115FCD"/>
    <w:rsid w:val="001212E5"/>
    <w:rsid w:val="00122947"/>
    <w:rsid w:val="00127237"/>
    <w:rsid w:val="00127F2E"/>
    <w:rsid w:val="00130DA6"/>
    <w:rsid w:val="00132880"/>
    <w:rsid w:val="001467C7"/>
    <w:rsid w:val="001539B5"/>
    <w:rsid w:val="00162522"/>
    <w:rsid w:val="001778AD"/>
    <w:rsid w:val="00181503"/>
    <w:rsid w:val="00191563"/>
    <w:rsid w:val="001940DA"/>
    <w:rsid w:val="001952BE"/>
    <w:rsid w:val="00197306"/>
    <w:rsid w:val="00197BA9"/>
    <w:rsid w:val="001A2DCF"/>
    <w:rsid w:val="001A5E82"/>
    <w:rsid w:val="001A6DA7"/>
    <w:rsid w:val="001C1494"/>
    <w:rsid w:val="001C38B3"/>
    <w:rsid w:val="001C5C28"/>
    <w:rsid w:val="001C752F"/>
    <w:rsid w:val="001F1102"/>
    <w:rsid w:val="001F2CC6"/>
    <w:rsid w:val="001F3C1A"/>
    <w:rsid w:val="002010BB"/>
    <w:rsid w:val="002038F3"/>
    <w:rsid w:val="00213029"/>
    <w:rsid w:val="00216319"/>
    <w:rsid w:val="00216866"/>
    <w:rsid w:val="0023418B"/>
    <w:rsid w:val="00242B2A"/>
    <w:rsid w:val="0024345B"/>
    <w:rsid w:val="002446B8"/>
    <w:rsid w:val="00247E20"/>
    <w:rsid w:val="00250E2D"/>
    <w:rsid w:val="0025606C"/>
    <w:rsid w:val="002672B5"/>
    <w:rsid w:val="00286C88"/>
    <w:rsid w:val="00287F78"/>
    <w:rsid w:val="00291C7F"/>
    <w:rsid w:val="00292343"/>
    <w:rsid w:val="00293628"/>
    <w:rsid w:val="002A0951"/>
    <w:rsid w:val="002B099A"/>
    <w:rsid w:val="002B3103"/>
    <w:rsid w:val="002B5410"/>
    <w:rsid w:val="002C14DA"/>
    <w:rsid w:val="002C7A6F"/>
    <w:rsid w:val="002D4AEF"/>
    <w:rsid w:val="00300B16"/>
    <w:rsid w:val="00302189"/>
    <w:rsid w:val="003224BD"/>
    <w:rsid w:val="00332004"/>
    <w:rsid w:val="00342ADF"/>
    <w:rsid w:val="00345CFA"/>
    <w:rsid w:val="003544A8"/>
    <w:rsid w:val="00357F5B"/>
    <w:rsid w:val="003651F0"/>
    <w:rsid w:val="00373D34"/>
    <w:rsid w:val="00375AA8"/>
    <w:rsid w:val="00383D23"/>
    <w:rsid w:val="00384425"/>
    <w:rsid w:val="003925AE"/>
    <w:rsid w:val="00392672"/>
    <w:rsid w:val="00397E5F"/>
    <w:rsid w:val="003B0EDE"/>
    <w:rsid w:val="003B30A6"/>
    <w:rsid w:val="003B48C5"/>
    <w:rsid w:val="003B6EF5"/>
    <w:rsid w:val="003B7251"/>
    <w:rsid w:val="003C05B9"/>
    <w:rsid w:val="003C077A"/>
    <w:rsid w:val="003C17C4"/>
    <w:rsid w:val="003D09DF"/>
    <w:rsid w:val="003D105A"/>
    <w:rsid w:val="003D3E52"/>
    <w:rsid w:val="003D6636"/>
    <w:rsid w:val="003E0167"/>
    <w:rsid w:val="003F19EB"/>
    <w:rsid w:val="003F5357"/>
    <w:rsid w:val="003F537D"/>
    <w:rsid w:val="003F715A"/>
    <w:rsid w:val="0040143E"/>
    <w:rsid w:val="004022F2"/>
    <w:rsid w:val="00411EF9"/>
    <w:rsid w:val="0041231D"/>
    <w:rsid w:val="004127DF"/>
    <w:rsid w:val="0042508D"/>
    <w:rsid w:val="00443032"/>
    <w:rsid w:val="00447B60"/>
    <w:rsid w:val="00451C3C"/>
    <w:rsid w:val="00453D00"/>
    <w:rsid w:val="004555AF"/>
    <w:rsid w:val="00460425"/>
    <w:rsid w:val="004604BD"/>
    <w:rsid w:val="0047573F"/>
    <w:rsid w:val="00476531"/>
    <w:rsid w:val="004800F3"/>
    <w:rsid w:val="004827CC"/>
    <w:rsid w:val="0048489C"/>
    <w:rsid w:val="0048555A"/>
    <w:rsid w:val="00487831"/>
    <w:rsid w:val="0049116E"/>
    <w:rsid w:val="00493743"/>
    <w:rsid w:val="00495ED9"/>
    <w:rsid w:val="00496DDF"/>
    <w:rsid w:val="004A5B98"/>
    <w:rsid w:val="004A6D41"/>
    <w:rsid w:val="004B27AB"/>
    <w:rsid w:val="004B45A1"/>
    <w:rsid w:val="004C2138"/>
    <w:rsid w:val="004D1E24"/>
    <w:rsid w:val="004D48EE"/>
    <w:rsid w:val="004E2793"/>
    <w:rsid w:val="004E2842"/>
    <w:rsid w:val="004E5DBD"/>
    <w:rsid w:val="004E5DE9"/>
    <w:rsid w:val="004F092D"/>
    <w:rsid w:val="004F35E2"/>
    <w:rsid w:val="005014E0"/>
    <w:rsid w:val="00507278"/>
    <w:rsid w:val="005162B0"/>
    <w:rsid w:val="0051714E"/>
    <w:rsid w:val="00522FFD"/>
    <w:rsid w:val="005236BD"/>
    <w:rsid w:val="00525731"/>
    <w:rsid w:val="00531AEA"/>
    <w:rsid w:val="00545DBE"/>
    <w:rsid w:val="005501AF"/>
    <w:rsid w:val="00551B10"/>
    <w:rsid w:val="005624D9"/>
    <w:rsid w:val="00566D20"/>
    <w:rsid w:val="005718E9"/>
    <w:rsid w:val="0057641D"/>
    <w:rsid w:val="00580653"/>
    <w:rsid w:val="0058356B"/>
    <w:rsid w:val="00584E9A"/>
    <w:rsid w:val="00592941"/>
    <w:rsid w:val="00593890"/>
    <w:rsid w:val="005A3369"/>
    <w:rsid w:val="005A4D25"/>
    <w:rsid w:val="005D453F"/>
    <w:rsid w:val="005D4994"/>
    <w:rsid w:val="005D567E"/>
    <w:rsid w:val="005D7E74"/>
    <w:rsid w:val="005E05D4"/>
    <w:rsid w:val="005F65B8"/>
    <w:rsid w:val="00602E62"/>
    <w:rsid w:val="006135DF"/>
    <w:rsid w:val="006322BD"/>
    <w:rsid w:val="006341C3"/>
    <w:rsid w:val="0064112B"/>
    <w:rsid w:val="00642DC3"/>
    <w:rsid w:val="006479C5"/>
    <w:rsid w:val="00656D73"/>
    <w:rsid w:val="00660155"/>
    <w:rsid w:val="00666516"/>
    <w:rsid w:val="00671E12"/>
    <w:rsid w:val="00673934"/>
    <w:rsid w:val="00674FA4"/>
    <w:rsid w:val="0067602B"/>
    <w:rsid w:val="00690D94"/>
    <w:rsid w:val="00693091"/>
    <w:rsid w:val="006959E4"/>
    <w:rsid w:val="006A409C"/>
    <w:rsid w:val="006B402E"/>
    <w:rsid w:val="006B6486"/>
    <w:rsid w:val="006B688F"/>
    <w:rsid w:val="006C17AF"/>
    <w:rsid w:val="006C2796"/>
    <w:rsid w:val="006C419A"/>
    <w:rsid w:val="006D4B69"/>
    <w:rsid w:val="006E0998"/>
    <w:rsid w:val="006E2D6A"/>
    <w:rsid w:val="006E6646"/>
    <w:rsid w:val="006F37C6"/>
    <w:rsid w:val="006F45F9"/>
    <w:rsid w:val="00703EB1"/>
    <w:rsid w:val="00715E27"/>
    <w:rsid w:val="0071602E"/>
    <w:rsid w:val="00730291"/>
    <w:rsid w:val="00730F03"/>
    <w:rsid w:val="00742180"/>
    <w:rsid w:val="00744CD2"/>
    <w:rsid w:val="00750A92"/>
    <w:rsid w:val="00752AB5"/>
    <w:rsid w:val="007620B6"/>
    <w:rsid w:val="0078196C"/>
    <w:rsid w:val="00782332"/>
    <w:rsid w:val="007831CC"/>
    <w:rsid w:val="0079246A"/>
    <w:rsid w:val="00792C3E"/>
    <w:rsid w:val="00792D2E"/>
    <w:rsid w:val="0079604F"/>
    <w:rsid w:val="00796525"/>
    <w:rsid w:val="007A2DBD"/>
    <w:rsid w:val="007A507A"/>
    <w:rsid w:val="007B0CF0"/>
    <w:rsid w:val="007B0F2E"/>
    <w:rsid w:val="007C3C93"/>
    <w:rsid w:val="007C52A5"/>
    <w:rsid w:val="007C5B2F"/>
    <w:rsid w:val="007D0BEF"/>
    <w:rsid w:val="007D3337"/>
    <w:rsid w:val="007D6808"/>
    <w:rsid w:val="007D707C"/>
    <w:rsid w:val="007E1890"/>
    <w:rsid w:val="007E7651"/>
    <w:rsid w:val="007F1419"/>
    <w:rsid w:val="007F7C0E"/>
    <w:rsid w:val="008104D2"/>
    <w:rsid w:val="00815109"/>
    <w:rsid w:val="00823698"/>
    <w:rsid w:val="00825B60"/>
    <w:rsid w:val="00832B91"/>
    <w:rsid w:val="00832C57"/>
    <w:rsid w:val="008330EB"/>
    <w:rsid w:val="008427D7"/>
    <w:rsid w:val="008455D8"/>
    <w:rsid w:val="00845A45"/>
    <w:rsid w:val="008509C5"/>
    <w:rsid w:val="00854CC5"/>
    <w:rsid w:val="00873729"/>
    <w:rsid w:val="00877DA0"/>
    <w:rsid w:val="00884211"/>
    <w:rsid w:val="008874A9"/>
    <w:rsid w:val="008917BD"/>
    <w:rsid w:val="00893AED"/>
    <w:rsid w:val="00893D9C"/>
    <w:rsid w:val="008A1C37"/>
    <w:rsid w:val="008A6C7E"/>
    <w:rsid w:val="008B07F5"/>
    <w:rsid w:val="008B172A"/>
    <w:rsid w:val="008B1AEC"/>
    <w:rsid w:val="008B2178"/>
    <w:rsid w:val="008B2870"/>
    <w:rsid w:val="008B5CF0"/>
    <w:rsid w:val="008C4161"/>
    <w:rsid w:val="008C633B"/>
    <w:rsid w:val="008E331C"/>
    <w:rsid w:val="008E3752"/>
    <w:rsid w:val="008E5A4D"/>
    <w:rsid w:val="008E5BDF"/>
    <w:rsid w:val="008F3609"/>
    <w:rsid w:val="00903D1F"/>
    <w:rsid w:val="009102CF"/>
    <w:rsid w:val="00911B8E"/>
    <w:rsid w:val="00914FFE"/>
    <w:rsid w:val="00922B3F"/>
    <w:rsid w:val="0093285E"/>
    <w:rsid w:val="00935623"/>
    <w:rsid w:val="00941B95"/>
    <w:rsid w:val="00956A0F"/>
    <w:rsid w:val="009578AF"/>
    <w:rsid w:val="00957C13"/>
    <w:rsid w:val="00967B42"/>
    <w:rsid w:val="00970035"/>
    <w:rsid w:val="00971D62"/>
    <w:rsid w:val="009778A4"/>
    <w:rsid w:val="00983B54"/>
    <w:rsid w:val="009846F6"/>
    <w:rsid w:val="009966DB"/>
    <w:rsid w:val="009B0B7F"/>
    <w:rsid w:val="009B3792"/>
    <w:rsid w:val="009B3E53"/>
    <w:rsid w:val="009B6F2C"/>
    <w:rsid w:val="009E7976"/>
    <w:rsid w:val="009F30A9"/>
    <w:rsid w:val="00A00C04"/>
    <w:rsid w:val="00A067A9"/>
    <w:rsid w:val="00A22CF2"/>
    <w:rsid w:val="00A33726"/>
    <w:rsid w:val="00A34A66"/>
    <w:rsid w:val="00A51B11"/>
    <w:rsid w:val="00A57957"/>
    <w:rsid w:val="00A70A3D"/>
    <w:rsid w:val="00A7317F"/>
    <w:rsid w:val="00A7343B"/>
    <w:rsid w:val="00A7705B"/>
    <w:rsid w:val="00A90874"/>
    <w:rsid w:val="00AA2068"/>
    <w:rsid w:val="00AA558A"/>
    <w:rsid w:val="00AB09BE"/>
    <w:rsid w:val="00AB0A0E"/>
    <w:rsid w:val="00AB58F1"/>
    <w:rsid w:val="00AB6EFD"/>
    <w:rsid w:val="00AC5482"/>
    <w:rsid w:val="00AE6829"/>
    <w:rsid w:val="00AF12D4"/>
    <w:rsid w:val="00AF1959"/>
    <w:rsid w:val="00AF5083"/>
    <w:rsid w:val="00AF53DA"/>
    <w:rsid w:val="00AF7275"/>
    <w:rsid w:val="00AF759D"/>
    <w:rsid w:val="00B12BF4"/>
    <w:rsid w:val="00B31A7D"/>
    <w:rsid w:val="00B41D79"/>
    <w:rsid w:val="00B46199"/>
    <w:rsid w:val="00B515B8"/>
    <w:rsid w:val="00B56394"/>
    <w:rsid w:val="00B67090"/>
    <w:rsid w:val="00B73B4C"/>
    <w:rsid w:val="00B74A35"/>
    <w:rsid w:val="00B75D37"/>
    <w:rsid w:val="00B87C30"/>
    <w:rsid w:val="00B910BE"/>
    <w:rsid w:val="00BA155F"/>
    <w:rsid w:val="00BA276B"/>
    <w:rsid w:val="00BA2982"/>
    <w:rsid w:val="00BB3523"/>
    <w:rsid w:val="00BC43BE"/>
    <w:rsid w:val="00BC7669"/>
    <w:rsid w:val="00BD5E81"/>
    <w:rsid w:val="00BE142E"/>
    <w:rsid w:val="00BF2644"/>
    <w:rsid w:val="00BF755E"/>
    <w:rsid w:val="00C1782E"/>
    <w:rsid w:val="00C211A8"/>
    <w:rsid w:val="00C42FEA"/>
    <w:rsid w:val="00C4515C"/>
    <w:rsid w:val="00C474CD"/>
    <w:rsid w:val="00C546F2"/>
    <w:rsid w:val="00C60188"/>
    <w:rsid w:val="00C7330F"/>
    <w:rsid w:val="00C73429"/>
    <w:rsid w:val="00C75A4D"/>
    <w:rsid w:val="00C75DD7"/>
    <w:rsid w:val="00C8131A"/>
    <w:rsid w:val="00C84BA1"/>
    <w:rsid w:val="00C8639D"/>
    <w:rsid w:val="00C906E0"/>
    <w:rsid w:val="00C960A4"/>
    <w:rsid w:val="00CA0237"/>
    <w:rsid w:val="00CA0CA3"/>
    <w:rsid w:val="00CA23B0"/>
    <w:rsid w:val="00CA348D"/>
    <w:rsid w:val="00CB12C9"/>
    <w:rsid w:val="00CD4A42"/>
    <w:rsid w:val="00CE4C0D"/>
    <w:rsid w:val="00CE4D37"/>
    <w:rsid w:val="00CF5F41"/>
    <w:rsid w:val="00D01345"/>
    <w:rsid w:val="00D05E1B"/>
    <w:rsid w:val="00D10D0D"/>
    <w:rsid w:val="00D12F0B"/>
    <w:rsid w:val="00D166FA"/>
    <w:rsid w:val="00D16CEF"/>
    <w:rsid w:val="00D20371"/>
    <w:rsid w:val="00D2165B"/>
    <w:rsid w:val="00D23A1D"/>
    <w:rsid w:val="00D243C8"/>
    <w:rsid w:val="00D344DF"/>
    <w:rsid w:val="00D40F2E"/>
    <w:rsid w:val="00D43C5C"/>
    <w:rsid w:val="00D4434D"/>
    <w:rsid w:val="00D44F9C"/>
    <w:rsid w:val="00D54556"/>
    <w:rsid w:val="00D57199"/>
    <w:rsid w:val="00D57F18"/>
    <w:rsid w:val="00D61AFD"/>
    <w:rsid w:val="00D67655"/>
    <w:rsid w:val="00D863CF"/>
    <w:rsid w:val="00D86914"/>
    <w:rsid w:val="00D9378F"/>
    <w:rsid w:val="00DA0035"/>
    <w:rsid w:val="00DA40CD"/>
    <w:rsid w:val="00DB11FD"/>
    <w:rsid w:val="00DB5158"/>
    <w:rsid w:val="00DB5F04"/>
    <w:rsid w:val="00DC22F9"/>
    <w:rsid w:val="00DC4D03"/>
    <w:rsid w:val="00DD4845"/>
    <w:rsid w:val="00DD5282"/>
    <w:rsid w:val="00DE05C1"/>
    <w:rsid w:val="00DE18A1"/>
    <w:rsid w:val="00DF267A"/>
    <w:rsid w:val="00DF32E9"/>
    <w:rsid w:val="00DF4BD1"/>
    <w:rsid w:val="00E05621"/>
    <w:rsid w:val="00E12BFC"/>
    <w:rsid w:val="00E14827"/>
    <w:rsid w:val="00E217A4"/>
    <w:rsid w:val="00E21FD1"/>
    <w:rsid w:val="00E230AE"/>
    <w:rsid w:val="00E230EC"/>
    <w:rsid w:val="00E244B6"/>
    <w:rsid w:val="00E2758E"/>
    <w:rsid w:val="00E343EE"/>
    <w:rsid w:val="00E52AC9"/>
    <w:rsid w:val="00E52DE3"/>
    <w:rsid w:val="00E55974"/>
    <w:rsid w:val="00E629F0"/>
    <w:rsid w:val="00E63439"/>
    <w:rsid w:val="00E72713"/>
    <w:rsid w:val="00E74238"/>
    <w:rsid w:val="00E769ED"/>
    <w:rsid w:val="00E77668"/>
    <w:rsid w:val="00E819F5"/>
    <w:rsid w:val="00E81F7B"/>
    <w:rsid w:val="00E85222"/>
    <w:rsid w:val="00E85A26"/>
    <w:rsid w:val="00E9010C"/>
    <w:rsid w:val="00E93AEB"/>
    <w:rsid w:val="00E96AFA"/>
    <w:rsid w:val="00EA25C3"/>
    <w:rsid w:val="00EB4CD5"/>
    <w:rsid w:val="00EC1A93"/>
    <w:rsid w:val="00EC73BC"/>
    <w:rsid w:val="00EC75D8"/>
    <w:rsid w:val="00EC7E98"/>
    <w:rsid w:val="00EE4FBC"/>
    <w:rsid w:val="00EF2EE1"/>
    <w:rsid w:val="00F01536"/>
    <w:rsid w:val="00F053C4"/>
    <w:rsid w:val="00F0569C"/>
    <w:rsid w:val="00F079E7"/>
    <w:rsid w:val="00F07DBF"/>
    <w:rsid w:val="00F15084"/>
    <w:rsid w:val="00F173B6"/>
    <w:rsid w:val="00F21587"/>
    <w:rsid w:val="00F33D96"/>
    <w:rsid w:val="00F4361E"/>
    <w:rsid w:val="00F45E7C"/>
    <w:rsid w:val="00F4771A"/>
    <w:rsid w:val="00F5022A"/>
    <w:rsid w:val="00F61285"/>
    <w:rsid w:val="00F66109"/>
    <w:rsid w:val="00F6742F"/>
    <w:rsid w:val="00F70699"/>
    <w:rsid w:val="00F7381A"/>
    <w:rsid w:val="00F805E0"/>
    <w:rsid w:val="00F814DE"/>
    <w:rsid w:val="00F84332"/>
    <w:rsid w:val="00F86745"/>
    <w:rsid w:val="00F95995"/>
    <w:rsid w:val="00F97277"/>
    <w:rsid w:val="00FA4B02"/>
    <w:rsid w:val="00FB0C95"/>
    <w:rsid w:val="00FC7CDC"/>
    <w:rsid w:val="00FD3564"/>
    <w:rsid w:val="00FD379F"/>
    <w:rsid w:val="00FD48FE"/>
    <w:rsid w:val="00FF5D7D"/>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903A8"/>
  <w15:docId w15:val="{AADA17AB-4058-4B52-AA94-14980011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B3F"/>
    <w:pPr>
      <w:spacing w:after="0" w:line="220" w:lineRule="atLeast"/>
    </w:pPr>
  </w:style>
  <w:style w:type="paragraph" w:styleId="Overskrift1">
    <w:name w:val="heading 1"/>
    <w:basedOn w:val="Normal"/>
    <w:next w:val="Normal"/>
    <w:link w:val="Overskrift1Tegn"/>
    <w:uiPriority w:val="9"/>
    <w:qFormat/>
    <w:rsid w:val="007F7C0E"/>
    <w:pPr>
      <w:keepNext/>
      <w:keepLines/>
      <w:spacing w:before="120" w:after="240"/>
      <w:outlineLvl w:val="0"/>
    </w:pPr>
    <w:rPr>
      <w:rFonts w:eastAsiaTheme="majorEastAsia" w:cstheme="majorBidi"/>
      <w:b/>
      <w:bCs/>
      <w:szCs w:val="28"/>
    </w:rPr>
  </w:style>
  <w:style w:type="paragraph" w:styleId="Overskrift2">
    <w:name w:val="heading 2"/>
    <w:basedOn w:val="Overskrift1"/>
    <w:next w:val="Normal"/>
    <w:link w:val="Overskrift2Tegn"/>
    <w:uiPriority w:val="9"/>
    <w:semiHidden/>
    <w:rsid w:val="00922B3F"/>
    <w:pPr>
      <w:outlineLvl w:val="1"/>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7F7C0E"/>
    <w:rPr>
      <w:rFonts w:eastAsiaTheme="majorEastAsia" w:cstheme="majorBidi"/>
      <w:b/>
      <w:bCs/>
      <w:szCs w:val="28"/>
    </w:rPr>
  </w:style>
  <w:style w:type="paragraph" w:customStyle="1" w:styleId="Afsender">
    <w:name w:val="Afsender"/>
    <w:basedOn w:val="Normal"/>
    <w:link w:val="AfsenderTegn"/>
    <w:rsid w:val="00EC1A93"/>
  </w:style>
  <w:style w:type="character" w:customStyle="1" w:styleId="Overskrift2Tegn">
    <w:name w:val="Overskrift 2 Tegn"/>
    <w:basedOn w:val="Standardskrifttypeiafsnit"/>
    <w:link w:val="Overskrift2"/>
    <w:uiPriority w:val="9"/>
    <w:semiHidden/>
    <w:rsid w:val="00922B3F"/>
    <w:rPr>
      <w:rFonts w:eastAsiaTheme="majorEastAsia" w:cstheme="majorBidi"/>
      <w:b/>
      <w:bCs/>
      <w:szCs w:val="28"/>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AfsenderFed">
    <w:name w:val="AfsenderFed"/>
    <w:basedOn w:val="Afsender"/>
    <w:rsid w:val="0049116E"/>
    <w:rPr>
      <w:b/>
    </w:rPr>
  </w:style>
  <w:style w:type="paragraph" w:customStyle="1" w:styleId="Afsender2">
    <w:name w:val="Afsender2"/>
    <w:basedOn w:val="Afsender"/>
    <w:rsid w:val="00FF5D7D"/>
    <w:rPr>
      <w:sz w:val="18"/>
    </w:rPr>
  </w:style>
  <w:style w:type="paragraph" w:customStyle="1" w:styleId="Afsender2Fed">
    <w:name w:val="Afsender2Fed"/>
    <w:basedOn w:val="Afsender2"/>
    <w:rsid w:val="00FF5D7D"/>
    <w:rPr>
      <w:b/>
    </w:rPr>
  </w:style>
  <w:style w:type="character" w:customStyle="1" w:styleId="AfsenderTegn">
    <w:name w:val="Afsender Tegn"/>
    <w:basedOn w:val="Standardskrifttypeiafsnit"/>
    <w:link w:val="Afsender"/>
    <w:rsid w:val="00EC1A93"/>
  </w:style>
  <w:style w:type="paragraph" w:customStyle="1" w:styleId="KopiSendtTil">
    <w:name w:val="KopiSendtTil"/>
    <w:basedOn w:val="Normal"/>
    <w:rsid w:val="007A507A"/>
    <w:pPr>
      <w:spacing w:line="140" w:lineRule="atLeast"/>
    </w:pPr>
    <w:rPr>
      <w:sz w:val="14"/>
    </w:rPr>
  </w:style>
  <w:style w:type="paragraph" w:customStyle="1" w:styleId="Sidenummerering">
    <w:name w:val="Sidenummerering"/>
    <w:basedOn w:val="Normal"/>
    <w:rsid w:val="003925AE"/>
    <w:pPr>
      <w:spacing w:line="200" w:lineRule="atLeast"/>
      <w:jc w:val="center"/>
    </w:pPr>
    <w:rPr>
      <w:sz w:val="20"/>
    </w:rPr>
  </w:style>
  <w:style w:type="paragraph" w:customStyle="1" w:styleId="Overskrift1-Kunlogo">
    <w:name w:val="Overskrift 1 - Kun logo"/>
    <w:basedOn w:val="Overskrift1"/>
    <w:rsid w:val="00F66109"/>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rv-dyntemplate\dynamictemplate\360\PRODUKTION\dynamictemplate\Skabeloner\Brev.dotm"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775F2-C7D2-43FF-965B-3814211E4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1</TotalTime>
  <Pages>1</Pages>
  <Words>171</Words>
  <Characters>1001</Characters>
  <Application>Microsoft Office Word</Application>
  <DocSecurity>0</DocSecurity>
  <Lines>42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Ruth Nykjær</dc:creator>
  <cp:lastModifiedBy>Ruth Nykjær</cp:lastModifiedBy>
  <cp:revision>2</cp:revision>
  <cp:lastPrinted>2014-07-17T10:44:00Z</cp:lastPrinted>
  <dcterms:created xsi:type="dcterms:W3CDTF">2021-10-15T06:29:00Z</dcterms:created>
  <dcterms:modified xsi:type="dcterms:W3CDTF">2021-10-15T06:29:00Z</dcterms:modified>
</cp:coreProperties>
</file>